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F3" w:rsidRDefault="005837F3" w:rsidP="000A30BB">
      <w:pPr>
        <w:jc w:val="right"/>
      </w:pPr>
    </w:p>
    <w:p w:rsidR="005837F3" w:rsidRDefault="005837F3" w:rsidP="000A30BB">
      <w:pPr>
        <w:jc w:val="right"/>
      </w:pPr>
      <w:r w:rsidRPr="002A71C1">
        <w:rPr>
          <w:noProof/>
          <w:sz w:val="28"/>
          <w:szCs w:val="28"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i1025" type="#_x0000_t75" style="width:132.75pt;height:80.25pt;visibility:visible">
            <v:imagedata r:id="rId7" o:title=""/>
          </v:shape>
        </w:pict>
      </w:r>
    </w:p>
    <w:p w:rsidR="005837F3" w:rsidRPr="00F62E5F" w:rsidRDefault="005837F3" w:rsidP="00F62E5F">
      <w:pPr>
        <w:pStyle w:val="NormalWeb"/>
        <w:spacing w:before="600"/>
        <w:ind w:left="4536"/>
        <w:rPr>
          <w:i/>
          <w:iCs/>
          <w:color w:val="000000"/>
        </w:rPr>
      </w:pPr>
      <w:r w:rsidRPr="00F62E5F">
        <w:rPr>
          <w:i/>
          <w:iCs/>
          <w:color w:val="000000"/>
        </w:rPr>
        <w:t>„Gondolkodni és beszélni: a kettő voltaképp egy. Gondolkodás nem képzelhető beszéd nélkül és megfordítva. … Beszélni és gondolkodni tehát egyszerre tanulsz és folyton és lassan.”</w:t>
      </w:r>
    </w:p>
    <w:p w:rsidR="005837F3" w:rsidRPr="00F62E5F" w:rsidRDefault="005837F3" w:rsidP="00F62E5F">
      <w:pPr>
        <w:pStyle w:val="NormalWeb"/>
        <w:ind w:left="4536"/>
        <w:jc w:val="right"/>
        <w:rPr>
          <w:i/>
          <w:iCs/>
          <w:color w:val="000000"/>
        </w:rPr>
      </w:pPr>
      <w:r w:rsidRPr="00F62E5F">
        <w:rPr>
          <w:i/>
          <w:iCs/>
          <w:color w:val="000000"/>
        </w:rPr>
        <w:t>(Babits Mihály)</w:t>
      </w:r>
    </w:p>
    <w:p w:rsidR="005837F3" w:rsidRDefault="005837F3"/>
    <w:p w:rsidR="005837F3" w:rsidRDefault="005837F3"/>
    <w:p w:rsidR="005837F3" w:rsidRPr="000A30BB" w:rsidRDefault="005837F3" w:rsidP="000A30BB">
      <w:pPr>
        <w:jc w:val="center"/>
        <w:rPr>
          <w:b/>
          <w:bCs/>
          <w:sz w:val="48"/>
          <w:szCs w:val="48"/>
        </w:rPr>
      </w:pPr>
      <w:r w:rsidRPr="000A30BB">
        <w:rPr>
          <w:b/>
          <w:bCs/>
          <w:sz w:val="48"/>
          <w:szCs w:val="48"/>
        </w:rPr>
        <w:t>Magyar nyelvi versenyfeladatok</w:t>
      </w:r>
    </w:p>
    <w:p w:rsidR="005837F3" w:rsidRPr="000A30BB" w:rsidRDefault="005837F3" w:rsidP="000A30BB">
      <w:pPr>
        <w:jc w:val="center"/>
        <w:rPr>
          <w:b/>
          <w:bCs/>
          <w:sz w:val="48"/>
          <w:szCs w:val="48"/>
        </w:rPr>
      </w:pPr>
      <w:r w:rsidRPr="000A30BB">
        <w:rPr>
          <w:b/>
          <w:bCs/>
          <w:sz w:val="48"/>
          <w:szCs w:val="48"/>
        </w:rPr>
        <w:t>6.</w:t>
      </w:r>
      <w:r>
        <w:rPr>
          <w:b/>
          <w:bCs/>
          <w:sz w:val="48"/>
          <w:szCs w:val="48"/>
        </w:rPr>
        <w:t xml:space="preserve"> </w:t>
      </w:r>
      <w:r w:rsidRPr="000A30BB">
        <w:rPr>
          <w:b/>
          <w:bCs/>
          <w:sz w:val="48"/>
          <w:szCs w:val="48"/>
        </w:rPr>
        <w:t>osztály</w:t>
      </w:r>
    </w:p>
    <w:p w:rsidR="005837F3" w:rsidRPr="00F62E5F" w:rsidRDefault="005837F3" w:rsidP="00F62E5F">
      <w:pPr>
        <w:spacing w:before="720"/>
        <w:jc w:val="center"/>
        <w:rPr>
          <w:b/>
          <w:bCs/>
          <w:sz w:val="32"/>
          <w:szCs w:val="32"/>
        </w:rPr>
      </w:pPr>
      <w:r w:rsidRPr="00F62E5F">
        <w:rPr>
          <w:b/>
          <w:bCs/>
          <w:sz w:val="32"/>
          <w:szCs w:val="32"/>
        </w:rPr>
        <w:t>2012. április 26.</w:t>
      </w:r>
    </w:p>
    <w:p w:rsidR="005837F3" w:rsidRDefault="005837F3" w:rsidP="00F62E5F">
      <w:pPr>
        <w:pBdr>
          <w:bottom w:val="single" w:sz="4" w:space="1" w:color="auto"/>
        </w:pBdr>
        <w:spacing w:before="960"/>
      </w:pPr>
    </w:p>
    <w:p w:rsidR="005837F3" w:rsidRDefault="005837F3" w:rsidP="000A30BB">
      <w:pPr>
        <w:jc w:val="center"/>
      </w:pPr>
      <w:r>
        <w:t>név</w:t>
      </w:r>
    </w:p>
    <w:p w:rsidR="005837F3" w:rsidRDefault="005837F3" w:rsidP="00F62E5F">
      <w:pPr>
        <w:pBdr>
          <w:bottom w:val="single" w:sz="4" w:space="1" w:color="auto"/>
        </w:pBdr>
        <w:spacing w:before="960"/>
      </w:pPr>
    </w:p>
    <w:p w:rsidR="005837F3" w:rsidRDefault="005837F3" w:rsidP="000A30BB">
      <w:pPr>
        <w:jc w:val="center"/>
      </w:pPr>
      <w:r>
        <w:t>iskola</w:t>
      </w:r>
    </w:p>
    <w:p w:rsidR="005837F3" w:rsidRPr="00642C33" w:rsidRDefault="005837F3" w:rsidP="002A0AD2">
      <w:pPr>
        <w:keepNext/>
        <w:pageBreakBefore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2C33">
        <w:rPr>
          <w:rFonts w:ascii="Times New Roman" w:hAnsi="Times New Roman" w:cs="Times New Roman"/>
          <w:b/>
          <w:bCs/>
          <w:sz w:val="24"/>
          <w:szCs w:val="24"/>
        </w:rPr>
        <w:t xml:space="preserve">1.Tollbamondás.  </w:t>
      </w:r>
    </w:p>
    <w:p w:rsidR="005837F3" w:rsidRPr="00642C33" w:rsidRDefault="005837F3" w:rsidP="002A0A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2C33">
        <w:rPr>
          <w:rFonts w:ascii="Times New Roman" w:hAnsi="Times New Roman" w:cs="Times New Roman"/>
          <w:b/>
          <w:bCs/>
          <w:sz w:val="24"/>
          <w:szCs w:val="24"/>
        </w:rPr>
        <w:t>A mellékelt vonalazott lapra dolgozz!                                                                          20 pont</w:t>
      </w:r>
    </w:p>
    <w:p w:rsidR="005837F3" w:rsidRPr="00642C33" w:rsidRDefault="005837F3" w:rsidP="002A0AD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642C33">
        <w:rPr>
          <w:rFonts w:ascii="Times New Roman" w:hAnsi="Times New Roman" w:cs="Times New Roman"/>
          <w:b/>
          <w:bCs/>
          <w:sz w:val="24"/>
          <w:szCs w:val="24"/>
        </w:rPr>
        <w:t>2. Másold le a mondatokban kiemelt kifejezéseket szabályosan folyóírással!</w:t>
      </w:r>
      <w:r w:rsidRPr="00642C33">
        <w:rPr>
          <w:rFonts w:ascii="Times New Roman" w:hAnsi="Times New Roman" w:cs="Times New Roman"/>
          <w:sz w:val="24"/>
          <w:szCs w:val="24"/>
        </w:rPr>
        <w:t xml:space="preserve">    </w:t>
      </w:r>
      <w:r w:rsidRPr="00642C33">
        <w:rPr>
          <w:rFonts w:ascii="Times New Roman" w:hAnsi="Times New Roman" w:cs="Times New Roman"/>
          <w:b/>
          <w:bCs/>
          <w:sz w:val="24"/>
          <w:szCs w:val="24"/>
        </w:rPr>
        <w:t xml:space="preserve">     15pont</w:t>
      </w:r>
    </w:p>
    <w:p w:rsidR="005837F3" w:rsidRPr="00642C33" w:rsidRDefault="005837F3" w:rsidP="002A0AD2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42C33">
        <w:rPr>
          <w:rFonts w:ascii="Times New Roman" w:hAnsi="Times New Roman" w:cs="Times New Roman"/>
          <w:sz w:val="24"/>
          <w:szCs w:val="24"/>
        </w:rPr>
        <w:t xml:space="preserve">Kaptam két belépőt a NEMZETISZÍNHÁZBA. </w:t>
      </w:r>
    </w:p>
    <w:p w:rsidR="005837F3" w:rsidRPr="00642C33" w:rsidRDefault="005837F3" w:rsidP="00642C3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7F3" w:rsidRPr="00642C33" w:rsidRDefault="005837F3" w:rsidP="002A0AD2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42C33">
        <w:rPr>
          <w:rFonts w:ascii="Times New Roman" w:hAnsi="Times New Roman" w:cs="Times New Roman"/>
          <w:sz w:val="24"/>
          <w:szCs w:val="24"/>
        </w:rPr>
        <w:t xml:space="preserve">Találkozzunk a BLAHALUJZATÉRI megállóban! </w:t>
      </w:r>
    </w:p>
    <w:p w:rsidR="005837F3" w:rsidRPr="00642C33" w:rsidRDefault="005837F3" w:rsidP="00642C3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7F3" w:rsidRPr="00642C33" w:rsidRDefault="005837F3" w:rsidP="002A0AD2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42C33">
        <w:rPr>
          <w:rFonts w:ascii="Times New Roman" w:hAnsi="Times New Roman" w:cs="Times New Roman"/>
          <w:sz w:val="24"/>
          <w:szCs w:val="24"/>
        </w:rPr>
        <w:t xml:space="preserve">Megtaláltam a SZÉCHÉNYIKÖNYVTÁRI olvasójegyemet. </w:t>
      </w:r>
    </w:p>
    <w:p w:rsidR="005837F3" w:rsidRPr="00642C33" w:rsidRDefault="005837F3" w:rsidP="00642C3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7F3" w:rsidRPr="00642C33" w:rsidRDefault="005837F3" w:rsidP="002A0AD2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42C33">
        <w:rPr>
          <w:rFonts w:ascii="Times New Roman" w:hAnsi="Times New Roman" w:cs="Times New Roman"/>
          <w:sz w:val="24"/>
          <w:szCs w:val="24"/>
        </w:rPr>
        <w:t xml:space="preserve">A KELETIKÁRPÁTOKI vagy a MAGASTÁTRAI sítáborba menjünk síelni? </w:t>
      </w:r>
    </w:p>
    <w:p w:rsidR="005837F3" w:rsidRPr="00642C33" w:rsidRDefault="005837F3" w:rsidP="00642C3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7F3" w:rsidRPr="00642C33" w:rsidRDefault="005837F3" w:rsidP="002A0AD2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42C33">
        <w:rPr>
          <w:rFonts w:ascii="Times New Roman" w:hAnsi="Times New Roman" w:cs="Times New Roman"/>
          <w:sz w:val="24"/>
          <w:szCs w:val="24"/>
        </w:rPr>
        <w:t xml:space="preserve">Nem megyek a GELLÉRTFÜRDŐBE, inkább olvasok. </w:t>
      </w:r>
    </w:p>
    <w:p w:rsidR="005837F3" w:rsidRPr="00642C33" w:rsidRDefault="005837F3" w:rsidP="00642C3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7F3" w:rsidRPr="00642C33" w:rsidRDefault="005837F3" w:rsidP="002A0AD2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42C33">
        <w:rPr>
          <w:rFonts w:ascii="Times New Roman" w:hAnsi="Times New Roman" w:cs="Times New Roman"/>
          <w:sz w:val="24"/>
          <w:szCs w:val="24"/>
        </w:rPr>
        <w:t xml:space="preserve">Vegyél anyának egy NŐKLAPJÁT! </w:t>
      </w:r>
    </w:p>
    <w:p w:rsidR="005837F3" w:rsidRPr="00642C33" w:rsidRDefault="005837F3" w:rsidP="00642C3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7F3" w:rsidRPr="00642C33" w:rsidRDefault="005837F3" w:rsidP="002A0AD2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42C33">
        <w:rPr>
          <w:rFonts w:ascii="Times New Roman" w:hAnsi="Times New Roman" w:cs="Times New Roman"/>
          <w:sz w:val="24"/>
          <w:szCs w:val="24"/>
        </w:rPr>
        <w:t>Nagyon tetszik nekem az ARANYJÁNOSI nyelvezet, de a PETŐFIST is szeretem.</w:t>
      </w:r>
    </w:p>
    <w:p w:rsidR="005837F3" w:rsidRPr="00642C33" w:rsidRDefault="005837F3" w:rsidP="00642C3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7F3" w:rsidRPr="00642C33" w:rsidRDefault="005837F3" w:rsidP="002A0AD2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42C33">
        <w:rPr>
          <w:rFonts w:ascii="Times New Roman" w:hAnsi="Times New Roman" w:cs="Times New Roman"/>
          <w:sz w:val="24"/>
          <w:szCs w:val="24"/>
        </w:rPr>
        <w:t xml:space="preserve">A BÜKKHEGYSÉG tetszik nekem a legjobban a MAGYARORSZÁGI hegységek közül. </w:t>
      </w:r>
    </w:p>
    <w:p w:rsidR="005837F3" w:rsidRPr="00642C33" w:rsidRDefault="005837F3" w:rsidP="00642C3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7F3" w:rsidRPr="00642C33" w:rsidRDefault="005837F3" w:rsidP="002A0AD2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42C33">
        <w:rPr>
          <w:rFonts w:ascii="Times New Roman" w:hAnsi="Times New Roman" w:cs="Times New Roman"/>
          <w:sz w:val="24"/>
          <w:szCs w:val="24"/>
        </w:rPr>
        <w:t xml:space="preserve">A KATONAJÓZSEFSZÍNHÁZI előadáson nagyon jól szórakoztunk. </w:t>
      </w:r>
    </w:p>
    <w:p w:rsidR="005837F3" w:rsidRPr="00642C33" w:rsidRDefault="005837F3" w:rsidP="00642C3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7F3" w:rsidRPr="00642C33" w:rsidRDefault="005837F3" w:rsidP="002A0AD2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42C33">
        <w:rPr>
          <w:rFonts w:ascii="Times New Roman" w:hAnsi="Times New Roman" w:cs="Times New Roman"/>
          <w:sz w:val="24"/>
          <w:szCs w:val="24"/>
        </w:rPr>
        <w:t xml:space="preserve">A KOSSUTHDÍJAS művészünk idén ÁLLAMIDÍJAT is kapott. </w:t>
      </w:r>
    </w:p>
    <w:p w:rsidR="005837F3" w:rsidRPr="00642C33" w:rsidRDefault="005837F3" w:rsidP="00642C3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7F3" w:rsidRPr="00642C33" w:rsidRDefault="005837F3" w:rsidP="002A0AD2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42C33">
        <w:rPr>
          <w:rFonts w:ascii="Times New Roman" w:hAnsi="Times New Roman" w:cs="Times New Roman"/>
          <w:sz w:val="24"/>
          <w:szCs w:val="24"/>
        </w:rPr>
        <w:t xml:space="preserve">A JÁNOSHEGYI kilátás a legszebb, amit valaha láttam. </w:t>
      </w:r>
    </w:p>
    <w:p w:rsidR="005837F3" w:rsidRPr="00642C33" w:rsidRDefault="005837F3" w:rsidP="00642C3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7F3" w:rsidRPr="00642C33" w:rsidRDefault="005837F3" w:rsidP="00642C33">
      <w:pPr>
        <w:spacing w:before="240"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42C3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2C33">
        <w:rPr>
          <w:rFonts w:ascii="Times New Roman" w:hAnsi="Times New Roman" w:cs="Times New Roman"/>
          <w:b/>
          <w:bCs/>
          <w:sz w:val="24"/>
          <w:szCs w:val="24"/>
        </w:rPr>
        <w:t>Foglald külön</w:t>
      </w:r>
      <w:r>
        <w:rPr>
          <w:rFonts w:ascii="Times New Roman" w:hAnsi="Times New Roman" w:cs="Times New Roman"/>
          <w:b/>
          <w:bCs/>
          <w:sz w:val="24"/>
          <w:szCs w:val="24"/>
        </w:rPr>
        <w:t>-külön</w:t>
      </w:r>
      <w:r w:rsidRPr="00642C33">
        <w:rPr>
          <w:rFonts w:ascii="Times New Roman" w:hAnsi="Times New Roman" w:cs="Times New Roman"/>
          <w:b/>
          <w:bCs/>
          <w:sz w:val="24"/>
          <w:szCs w:val="24"/>
        </w:rPr>
        <w:t xml:space="preserve"> mondatba az alábbi szópárok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tagjait</w:t>
      </w:r>
      <w:r w:rsidRPr="00642C33">
        <w:rPr>
          <w:rFonts w:ascii="Times New Roman" w:hAnsi="Times New Roman" w:cs="Times New Roman"/>
          <w:b/>
          <w:bCs/>
          <w:sz w:val="24"/>
          <w:szCs w:val="24"/>
        </w:rPr>
        <w:t>! Csak azt a mondatot fogadjuk el, melyben egyértelműen kiderül a megadott szó jelentése.</w:t>
      </w:r>
      <w:r w:rsidRPr="00642C3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42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 pont</w:t>
      </w:r>
      <w:r w:rsidRPr="00642C3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5837F3" w:rsidRPr="00642C33" w:rsidRDefault="005837F3" w:rsidP="00F62E5F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42C33">
        <w:rPr>
          <w:rFonts w:ascii="Times New Roman" w:hAnsi="Times New Roman" w:cs="Times New Roman"/>
          <w:sz w:val="24"/>
          <w:szCs w:val="24"/>
        </w:rPr>
        <w:t xml:space="preserve">játszunk – játsszunk </w:t>
      </w:r>
    </w:p>
    <w:p w:rsidR="005837F3" w:rsidRDefault="005837F3" w:rsidP="0069140C">
      <w:pPr>
        <w:pBdr>
          <w:bottom w:val="single" w:sz="4" w:space="1" w:color="auto"/>
          <w:between w:val="single" w:sz="4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37F3" w:rsidRDefault="005837F3" w:rsidP="0069140C">
      <w:pPr>
        <w:pBdr>
          <w:bottom w:val="single" w:sz="4" w:space="1" w:color="auto"/>
          <w:between w:val="single" w:sz="4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37F3" w:rsidRPr="00642C33" w:rsidRDefault="005837F3" w:rsidP="00F62E5F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42C33">
        <w:rPr>
          <w:rFonts w:ascii="Times New Roman" w:hAnsi="Times New Roman" w:cs="Times New Roman"/>
          <w:sz w:val="24"/>
          <w:szCs w:val="24"/>
        </w:rPr>
        <w:t>edzünk – eddzünk</w:t>
      </w:r>
    </w:p>
    <w:p w:rsidR="005837F3" w:rsidRDefault="005837F3" w:rsidP="0069140C">
      <w:pPr>
        <w:pBdr>
          <w:bottom w:val="single" w:sz="4" w:space="1" w:color="auto"/>
          <w:between w:val="single" w:sz="4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37F3" w:rsidRDefault="005837F3" w:rsidP="0069140C">
      <w:pPr>
        <w:pBdr>
          <w:bottom w:val="single" w:sz="4" w:space="1" w:color="auto"/>
          <w:between w:val="single" w:sz="4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37F3" w:rsidRDefault="005837F3" w:rsidP="00F62E5F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42C33">
        <w:rPr>
          <w:rFonts w:ascii="Times New Roman" w:hAnsi="Times New Roman" w:cs="Times New Roman"/>
          <w:sz w:val="24"/>
          <w:szCs w:val="24"/>
        </w:rPr>
        <w:t>álld – áldd</w:t>
      </w:r>
    </w:p>
    <w:p w:rsidR="005837F3" w:rsidRDefault="005837F3" w:rsidP="0069140C">
      <w:pPr>
        <w:pBdr>
          <w:bottom w:val="single" w:sz="4" w:space="1" w:color="auto"/>
          <w:between w:val="single" w:sz="4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37F3" w:rsidRDefault="005837F3" w:rsidP="0069140C">
      <w:pPr>
        <w:pBdr>
          <w:bottom w:val="single" w:sz="4" w:space="1" w:color="auto"/>
          <w:between w:val="single" w:sz="4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37F3" w:rsidRDefault="005837F3" w:rsidP="001751D4">
      <w:pPr>
        <w:keepNext/>
        <w:pageBreakBefore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33">
        <w:rPr>
          <w:rFonts w:ascii="Times New Roman" w:hAnsi="Times New Roman" w:cs="Times New Roman"/>
          <w:sz w:val="24"/>
          <w:szCs w:val="24"/>
        </w:rPr>
        <w:t>folyt – fojt</w:t>
      </w:r>
    </w:p>
    <w:p w:rsidR="005837F3" w:rsidRDefault="005837F3" w:rsidP="0069140C">
      <w:pPr>
        <w:pBdr>
          <w:bottom w:val="single" w:sz="4" w:space="1" w:color="auto"/>
          <w:between w:val="single" w:sz="4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37F3" w:rsidRDefault="005837F3" w:rsidP="0069140C">
      <w:pPr>
        <w:pBdr>
          <w:bottom w:val="single" w:sz="4" w:space="1" w:color="auto"/>
          <w:between w:val="single" w:sz="4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37F3" w:rsidRDefault="005837F3" w:rsidP="00F62E5F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42C33">
        <w:rPr>
          <w:rFonts w:ascii="Times New Roman" w:hAnsi="Times New Roman" w:cs="Times New Roman"/>
          <w:sz w:val="24"/>
          <w:szCs w:val="24"/>
        </w:rPr>
        <w:t>megtudja – meg tudja</w:t>
      </w:r>
    </w:p>
    <w:p w:rsidR="005837F3" w:rsidRDefault="005837F3" w:rsidP="0069140C">
      <w:pPr>
        <w:pBdr>
          <w:bottom w:val="single" w:sz="4" w:space="1" w:color="auto"/>
          <w:between w:val="single" w:sz="4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37F3" w:rsidRDefault="005837F3" w:rsidP="0069140C">
      <w:pPr>
        <w:pBdr>
          <w:bottom w:val="single" w:sz="4" w:space="1" w:color="auto"/>
          <w:between w:val="single" w:sz="4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37F3" w:rsidRPr="00642C33" w:rsidRDefault="005837F3" w:rsidP="00642C33">
      <w:pPr>
        <w:spacing w:before="240"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42C33">
        <w:rPr>
          <w:rFonts w:ascii="Times New Roman" w:hAnsi="Times New Roman" w:cs="Times New Roman"/>
          <w:b/>
          <w:bCs/>
          <w:sz w:val="24"/>
          <w:szCs w:val="24"/>
        </w:rPr>
        <w:t>4. Húzd alá a mondatokba illő megfelelő kifejezést!</w:t>
      </w:r>
      <w:r w:rsidRPr="00642C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642C33">
        <w:rPr>
          <w:rFonts w:ascii="Times New Roman" w:hAnsi="Times New Roman" w:cs="Times New Roman"/>
          <w:b/>
          <w:bCs/>
          <w:sz w:val="24"/>
          <w:szCs w:val="24"/>
        </w:rPr>
        <w:t>5 pont</w:t>
      </w:r>
    </w:p>
    <w:p w:rsidR="005837F3" w:rsidRPr="004A3293" w:rsidRDefault="005837F3" w:rsidP="00FB40C9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3293">
        <w:rPr>
          <w:rFonts w:ascii="Times New Roman" w:hAnsi="Times New Roman" w:cs="Times New Roman"/>
          <w:sz w:val="24"/>
          <w:szCs w:val="24"/>
        </w:rPr>
        <w:t>Személynévi előtag</w:t>
      </w:r>
      <w:r w:rsidRPr="004A3293">
        <w:rPr>
          <w:rFonts w:ascii="Times New Roman" w:hAnsi="Times New Roman" w:cs="Times New Roman"/>
          <w:i/>
          <w:iCs/>
          <w:sz w:val="24"/>
          <w:szCs w:val="24"/>
        </w:rPr>
        <w:t xml:space="preserve"> után a díj </w:t>
      </w:r>
      <w:r w:rsidRPr="004A3293">
        <w:rPr>
          <w:rFonts w:ascii="Times New Roman" w:hAnsi="Times New Roman" w:cs="Times New Roman"/>
          <w:sz w:val="24"/>
          <w:szCs w:val="24"/>
        </w:rPr>
        <w:t xml:space="preserve">szót   </w:t>
      </w:r>
      <w:r w:rsidRPr="004A3293">
        <w:rPr>
          <w:rFonts w:ascii="Times New Roman" w:hAnsi="Times New Roman" w:cs="Times New Roman"/>
          <w:b/>
          <w:bCs/>
          <w:sz w:val="24"/>
          <w:szCs w:val="24"/>
        </w:rPr>
        <w:t>a) különírjuk b) kötőjellel kapcsoljuk.</w:t>
      </w:r>
    </w:p>
    <w:p w:rsidR="005837F3" w:rsidRPr="004A3293" w:rsidRDefault="005837F3" w:rsidP="00FB40C9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3293">
        <w:rPr>
          <w:rFonts w:ascii="Times New Roman" w:hAnsi="Times New Roman" w:cs="Times New Roman"/>
          <w:sz w:val="24"/>
          <w:szCs w:val="24"/>
        </w:rPr>
        <w:t xml:space="preserve">A </w:t>
      </w:r>
      <w:r w:rsidRPr="004A3293">
        <w:rPr>
          <w:rFonts w:ascii="Times New Roman" w:hAnsi="Times New Roman" w:cs="Times New Roman"/>
          <w:i/>
          <w:iCs/>
          <w:sz w:val="24"/>
          <w:szCs w:val="24"/>
        </w:rPr>
        <w:t>vonzzák</w:t>
      </w:r>
      <w:r w:rsidRPr="004A3293">
        <w:rPr>
          <w:rFonts w:ascii="Times New Roman" w:hAnsi="Times New Roman" w:cs="Times New Roman"/>
          <w:sz w:val="24"/>
          <w:szCs w:val="24"/>
        </w:rPr>
        <w:t xml:space="preserve"> igealak csak  </w:t>
      </w:r>
      <w:r w:rsidRPr="004A3293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4A3293">
        <w:rPr>
          <w:rFonts w:ascii="Times New Roman" w:hAnsi="Times New Roman" w:cs="Times New Roman"/>
          <w:sz w:val="24"/>
          <w:szCs w:val="24"/>
        </w:rPr>
        <w:t xml:space="preserve"> </w:t>
      </w:r>
      <w:r w:rsidRPr="004A3293">
        <w:rPr>
          <w:rFonts w:ascii="Times New Roman" w:hAnsi="Times New Roman" w:cs="Times New Roman"/>
          <w:b/>
          <w:bCs/>
          <w:sz w:val="24"/>
          <w:szCs w:val="24"/>
        </w:rPr>
        <w:t>felszólító módú b) nem csupán felszólító módú</w:t>
      </w:r>
      <w:r w:rsidRPr="004A3293">
        <w:rPr>
          <w:rFonts w:ascii="Times New Roman" w:hAnsi="Times New Roman" w:cs="Times New Roman"/>
          <w:sz w:val="24"/>
          <w:szCs w:val="24"/>
        </w:rPr>
        <w:t xml:space="preserve"> lehet.</w:t>
      </w:r>
    </w:p>
    <w:p w:rsidR="005837F3" w:rsidRPr="004A3293" w:rsidRDefault="005837F3" w:rsidP="00FB40C9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3293">
        <w:rPr>
          <w:rFonts w:ascii="Times New Roman" w:hAnsi="Times New Roman" w:cs="Times New Roman"/>
          <w:sz w:val="24"/>
          <w:szCs w:val="24"/>
        </w:rPr>
        <w:t xml:space="preserve">A </w:t>
      </w:r>
      <w:r w:rsidRPr="004A3293">
        <w:rPr>
          <w:rFonts w:ascii="Times New Roman" w:hAnsi="Times New Roman" w:cs="Times New Roman"/>
          <w:i/>
          <w:iCs/>
          <w:sz w:val="24"/>
          <w:szCs w:val="24"/>
        </w:rPr>
        <w:t xml:space="preserve">varrták, álltak, otthon </w:t>
      </w:r>
      <w:r w:rsidRPr="004A3293">
        <w:rPr>
          <w:rFonts w:ascii="Times New Roman" w:hAnsi="Times New Roman" w:cs="Times New Roman"/>
          <w:sz w:val="24"/>
          <w:szCs w:val="24"/>
        </w:rPr>
        <w:t xml:space="preserve">szavakban kiejtéskor </w:t>
      </w:r>
      <w:r w:rsidRPr="004A3293">
        <w:rPr>
          <w:rFonts w:ascii="Times New Roman" w:hAnsi="Times New Roman" w:cs="Times New Roman"/>
          <w:b/>
          <w:bCs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293">
        <w:rPr>
          <w:rFonts w:ascii="Times New Roman" w:hAnsi="Times New Roman" w:cs="Times New Roman"/>
          <w:b/>
          <w:bCs/>
          <w:sz w:val="24"/>
          <w:szCs w:val="24"/>
        </w:rPr>
        <w:t>mássalhangzó-rövidülés b) mással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A3293">
        <w:rPr>
          <w:rFonts w:ascii="Times New Roman" w:hAnsi="Times New Roman" w:cs="Times New Roman"/>
          <w:b/>
          <w:bCs/>
          <w:sz w:val="24"/>
          <w:szCs w:val="24"/>
        </w:rPr>
        <w:t>hangzó-kiesés</w:t>
      </w:r>
      <w:r w:rsidRPr="004A3293">
        <w:rPr>
          <w:rFonts w:ascii="Times New Roman" w:hAnsi="Times New Roman" w:cs="Times New Roman"/>
          <w:sz w:val="24"/>
          <w:szCs w:val="24"/>
        </w:rPr>
        <w:t xml:space="preserve"> történik.</w:t>
      </w:r>
    </w:p>
    <w:p w:rsidR="005837F3" w:rsidRPr="004A3293" w:rsidRDefault="005837F3" w:rsidP="00FB40C9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3293">
        <w:rPr>
          <w:rFonts w:ascii="Times New Roman" w:hAnsi="Times New Roman" w:cs="Times New Roman"/>
          <w:sz w:val="24"/>
          <w:szCs w:val="24"/>
        </w:rPr>
        <w:t xml:space="preserve">A </w:t>
      </w:r>
      <w:r w:rsidRPr="004A3293">
        <w:rPr>
          <w:rFonts w:ascii="Times New Roman" w:hAnsi="Times New Roman" w:cs="Times New Roman"/>
          <w:i/>
          <w:iCs/>
          <w:sz w:val="24"/>
          <w:szCs w:val="24"/>
        </w:rPr>
        <w:t xml:space="preserve">varrnák, innák, írnák </w:t>
      </w:r>
      <w:r w:rsidRPr="004A3293">
        <w:rPr>
          <w:rFonts w:ascii="Times New Roman" w:hAnsi="Times New Roman" w:cs="Times New Roman"/>
          <w:sz w:val="24"/>
          <w:szCs w:val="24"/>
        </w:rPr>
        <w:t xml:space="preserve">igealak  </w:t>
      </w:r>
      <w:r w:rsidRPr="004A3293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4A3293">
        <w:rPr>
          <w:rFonts w:ascii="Times New Roman" w:hAnsi="Times New Roman" w:cs="Times New Roman"/>
          <w:sz w:val="24"/>
          <w:szCs w:val="24"/>
        </w:rPr>
        <w:t xml:space="preserve"> </w:t>
      </w:r>
      <w:r w:rsidRPr="004A3293">
        <w:rPr>
          <w:rFonts w:ascii="Times New Roman" w:hAnsi="Times New Roman" w:cs="Times New Roman"/>
          <w:b/>
          <w:bCs/>
          <w:sz w:val="24"/>
          <w:szCs w:val="24"/>
        </w:rPr>
        <w:t>egyes szám első személyű b) többes szám harmadik személyű.</w:t>
      </w:r>
    </w:p>
    <w:p w:rsidR="005837F3" w:rsidRPr="004A3293" w:rsidRDefault="005837F3" w:rsidP="00FB40C9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3293">
        <w:rPr>
          <w:rFonts w:ascii="Times New Roman" w:hAnsi="Times New Roman" w:cs="Times New Roman"/>
          <w:sz w:val="24"/>
          <w:szCs w:val="24"/>
        </w:rPr>
        <w:t xml:space="preserve">Az </w:t>
      </w:r>
      <w:r w:rsidRPr="004A3293">
        <w:rPr>
          <w:rFonts w:ascii="Times New Roman" w:hAnsi="Times New Roman" w:cs="Times New Roman"/>
          <w:i/>
          <w:iCs/>
          <w:sz w:val="24"/>
          <w:szCs w:val="24"/>
        </w:rPr>
        <w:t xml:space="preserve">írnunk, várnotok, látnod </w:t>
      </w:r>
      <w:r w:rsidRPr="004A3293">
        <w:rPr>
          <w:rFonts w:ascii="Times New Roman" w:hAnsi="Times New Roman" w:cs="Times New Roman"/>
          <w:sz w:val="24"/>
          <w:szCs w:val="24"/>
        </w:rPr>
        <w:t xml:space="preserve">szavak   </w:t>
      </w:r>
      <w:r w:rsidRPr="004A3293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4A3293">
        <w:rPr>
          <w:rFonts w:ascii="Times New Roman" w:hAnsi="Times New Roman" w:cs="Times New Roman"/>
          <w:sz w:val="24"/>
          <w:szCs w:val="24"/>
        </w:rPr>
        <w:t xml:space="preserve"> </w:t>
      </w:r>
      <w:r w:rsidRPr="004A3293">
        <w:rPr>
          <w:rFonts w:ascii="Times New Roman" w:hAnsi="Times New Roman" w:cs="Times New Roman"/>
          <w:b/>
          <w:bCs/>
          <w:sz w:val="24"/>
          <w:szCs w:val="24"/>
        </w:rPr>
        <w:t>igék b) nem igék.</w:t>
      </w:r>
    </w:p>
    <w:p w:rsidR="005837F3" w:rsidRPr="00705F96" w:rsidRDefault="005837F3" w:rsidP="00705F96">
      <w:pPr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5F96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5F96">
        <w:rPr>
          <w:rFonts w:ascii="Times New Roman" w:hAnsi="Times New Roman" w:cs="Times New Roman"/>
          <w:b/>
          <w:bCs/>
          <w:sz w:val="24"/>
          <w:szCs w:val="24"/>
        </w:rPr>
        <w:t>Másold le a szavakat szótagolva!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705F96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705F9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Pr="00642C33">
        <w:rPr>
          <w:rFonts w:ascii="Times New Roman" w:hAnsi="Times New Roman" w:cs="Times New Roman"/>
          <w:b/>
          <w:bCs/>
          <w:sz w:val="24"/>
          <w:szCs w:val="24"/>
        </w:rPr>
        <w:t>10 pont</w:t>
      </w:r>
    </w:p>
    <w:p w:rsidR="005837F3" w:rsidRPr="004A3293" w:rsidRDefault="005837F3" w:rsidP="0069140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42C33">
        <w:rPr>
          <w:rFonts w:ascii="Times New Roman" w:hAnsi="Times New Roman" w:cs="Times New Roman"/>
          <w:sz w:val="24"/>
          <w:szCs w:val="24"/>
        </w:rPr>
        <w:t>létra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2C33">
        <w:rPr>
          <w:rFonts w:ascii="Times New Roman" w:hAnsi="Times New Roman" w:cs="Times New Roman"/>
          <w:sz w:val="24"/>
          <w:szCs w:val="24"/>
        </w:rPr>
        <w:t>briddzsel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837F3" w:rsidRPr="004A3293" w:rsidRDefault="005837F3" w:rsidP="0069140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C47D1">
        <w:rPr>
          <w:rFonts w:ascii="Times New Roman" w:hAnsi="Times New Roman" w:cs="Times New Roman"/>
          <w:sz w:val="24"/>
          <w:szCs w:val="24"/>
        </w:rPr>
        <w:t>karöltve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32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3293">
        <w:rPr>
          <w:rFonts w:ascii="Times New Roman" w:hAnsi="Times New Roman" w:cs="Times New Roman"/>
          <w:sz w:val="24"/>
          <w:szCs w:val="24"/>
        </w:rPr>
        <w:t>záporeső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837F3" w:rsidRPr="004A3293" w:rsidRDefault="005837F3" w:rsidP="0069140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42C33">
        <w:rPr>
          <w:rFonts w:ascii="Times New Roman" w:hAnsi="Times New Roman" w:cs="Times New Roman"/>
          <w:sz w:val="24"/>
          <w:szCs w:val="24"/>
        </w:rPr>
        <w:t>esernyő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2C33">
        <w:rPr>
          <w:rFonts w:ascii="Times New Roman" w:hAnsi="Times New Roman" w:cs="Times New Roman"/>
          <w:sz w:val="24"/>
          <w:szCs w:val="24"/>
        </w:rPr>
        <w:t>cipőboltig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837F3" w:rsidRPr="004A3293" w:rsidRDefault="005837F3" w:rsidP="0069140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42C33">
        <w:rPr>
          <w:rFonts w:ascii="Times New Roman" w:hAnsi="Times New Roman" w:cs="Times New Roman"/>
          <w:sz w:val="24"/>
          <w:szCs w:val="24"/>
        </w:rPr>
        <w:t>zürichi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2C33">
        <w:rPr>
          <w:rFonts w:ascii="Times New Roman" w:hAnsi="Times New Roman" w:cs="Times New Roman"/>
          <w:sz w:val="24"/>
          <w:szCs w:val="24"/>
        </w:rPr>
        <w:t>megérint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837F3" w:rsidRPr="004A3293" w:rsidRDefault="005837F3" w:rsidP="0069140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42C33">
        <w:rPr>
          <w:rFonts w:ascii="Times New Roman" w:hAnsi="Times New Roman" w:cs="Times New Roman"/>
          <w:sz w:val="24"/>
          <w:szCs w:val="24"/>
        </w:rPr>
        <w:t>bridzsel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vajért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837F3" w:rsidRPr="00705F96" w:rsidRDefault="005837F3" w:rsidP="00705F96">
      <w:pPr>
        <w:spacing w:before="240"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705F96"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5F96">
        <w:rPr>
          <w:rFonts w:ascii="Times New Roman" w:hAnsi="Times New Roman" w:cs="Times New Roman"/>
          <w:b/>
          <w:bCs/>
          <w:sz w:val="24"/>
          <w:szCs w:val="24"/>
        </w:rPr>
        <w:t>Egészítsd ki a megadott szavakat „j”</w:t>
      </w:r>
      <w:r>
        <w:rPr>
          <w:rFonts w:ascii="Times New Roman" w:hAnsi="Times New Roman" w:cs="Times New Roman"/>
          <w:b/>
          <w:bCs/>
          <w:sz w:val="24"/>
          <w:szCs w:val="24"/>
        </w:rPr>
        <w:t>-vel</w:t>
      </w:r>
      <w:r w:rsidRPr="00705F96">
        <w:rPr>
          <w:rFonts w:ascii="Times New Roman" w:hAnsi="Times New Roman" w:cs="Times New Roman"/>
          <w:b/>
          <w:bCs/>
          <w:sz w:val="24"/>
          <w:szCs w:val="24"/>
        </w:rPr>
        <w:t xml:space="preserve"> illetve „ly”</w:t>
      </w:r>
      <w:r>
        <w:rPr>
          <w:rFonts w:ascii="Times New Roman" w:hAnsi="Times New Roman" w:cs="Times New Roman"/>
          <w:b/>
          <w:bCs/>
          <w:sz w:val="24"/>
          <w:szCs w:val="24"/>
        </w:rPr>
        <w:t>-jel</w:t>
      </w:r>
      <w:r w:rsidRPr="00705F96">
        <w:rPr>
          <w:rFonts w:ascii="Times New Roman" w:hAnsi="Times New Roman" w:cs="Times New Roman"/>
          <w:b/>
          <w:bCs/>
          <w:sz w:val="24"/>
          <w:szCs w:val="24"/>
        </w:rPr>
        <w:t xml:space="preserve">! Figyelj a zárójelben írottakra! Szópáronként 1-1 pont jár.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705F9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Pr="00642C33">
        <w:rPr>
          <w:rFonts w:ascii="Times New Roman" w:hAnsi="Times New Roman" w:cs="Times New Roman"/>
          <w:b/>
          <w:bCs/>
          <w:sz w:val="24"/>
          <w:szCs w:val="24"/>
        </w:rPr>
        <w:t>10 pont</w:t>
      </w:r>
    </w:p>
    <w:p w:rsidR="005837F3" w:rsidRPr="00FC47D1" w:rsidRDefault="005837F3" w:rsidP="00FC47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7D1">
        <w:rPr>
          <w:rFonts w:ascii="Times New Roman" w:hAnsi="Times New Roman" w:cs="Times New Roman"/>
          <w:sz w:val="24"/>
          <w:szCs w:val="24"/>
        </w:rPr>
        <w:t xml:space="preserve">pá….a  –  mu….a </w:t>
      </w:r>
    </w:p>
    <w:p w:rsidR="005837F3" w:rsidRPr="00FC47D1" w:rsidRDefault="005837F3" w:rsidP="00FC47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7D1">
        <w:rPr>
          <w:rFonts w:ascii="Times New Roman" w:hAnsi="Times New Roman" w:cs="Times New Roman"/>
          <w:sz w:val="24"/>
          <w:szCs w:val="24"/>
        </w:rPr>
        <w:t>viszá…. –  duha….</w:t>
      </w:r>
    </w:p>
    <w:p w:rsidR="005837F3" w:rsidRPr="00FC47D1" w:rsidRDefault="005837F3" w:rsidP="00FC47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7D1">
        <w:rPr>
          <w:rFonts w:ascii="Times New Roman" w:hAnsi="Times New Roman" w:cs="Times New Roman"/>
          <w:sz w:val="24"/>
          <w:szCs w:val="24"/>
        </w:rPr>
        <w:t>dö….f  –  röhe…..</w:t>
      </w:r>
    </w:p>
    <w:p w:rsidR="005837F3" w:rsidRPr="00FC47D1" w:rsidRDefault="005837F3" w:rsidP="00FC47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7D1">
        <w:rPr>
          <w:rFonts w:ascii="Times New Roman" w:hAnsi="Times New Roman" w:cs="Times New Roman"/>
          <w:sz w:val="24"/>
          <w:szCs w:val="24"/>
        </w:rPr>
        <w:t>muszá……  –  para…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7F3" w:rsidRPr="00FC47D1" w:rsidRDefault="005837F3" w:rsidP="00FC47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7D1">
        <w:rPr>
          <w:rFonts w:ascii="Times New Roman" w:hAnsi="Times New Roman" w:cs="Times New Roman"/>
          <w:sz w:val="24"/>
          <w:szCs w:val="24"/>
        </w:rPr>
        <w:t xml:space="preserve">kara….  –  esté….. </w:t>
      </w:r>
    </w:p>
    <w:p w:rsidR="005837F3" w:rsidRPr="00FC47D1" w:rsidRDefault="005837F3" w:rsidP="00FC47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7D1">
        <w:rPr>
          <w:rFonts w:ascii="Times New Roman" w:hAnsi="Times New Roman" w:cs="Times New Roman"/>
          <w:sz w:val="24"/>
          <w:szCs w:val="24"/>
        </w:rPr>
        <w:t xml:space="preserve">he….(ind. szó)  – </w:t>
      </w:r>
      <w:r>
        <w:rPr>
          <w:rFonts w:ascii="Times New Roman" w:hAnsi="Times New Roman" w:cs="Times New Roman"/>
          <w:sz w:val="24"/>
          <w:szCs w:val="24"/>
        </w:rPr>
        <w:t xml:space="preserve"> he….(fn)</w:t>
      </w:r>
    </w:p>
    <w:p w:rsidR="005837F3" w:rsidRPr="00FC47D1" w:rsidRDefault="005837F3" w:rsidP="00FC47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7D1">
        <w:rPr>
          <w:rFonts w:ascii="Times New Roman" w:hAnsi="Times New Roman" w:cs="Times New Roman"/>
          <w:sz w:val="24"/>
          <w:szCs w:val="24"/>
        </w:rPr>
        <w:t xml:space="preserve">sú….t(fn.)  –  </w:t>
      </w:r>
      <w:r>
        <w:rPr>
          <w:rFonts w:ascii="Times New Roman" w:hAnsi="Times New Roman" w:cs="Times New Roman"/>
          <w:sz w:val="24"/>
          <w:szCs w:val="24"/>
        </w:rPr>
        <w:t>sú….t(ige)</w:t>
      </w:r>
    </w:p>
    <w:p w:rsidR="005837F3" w:rsidRPr="00FC47D1" w:rsidRDefault="005837F3" w:rsidP="00FC47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7D1">
        <w:rPr>
          <w:rFonts w:ascii="Times New Roman" w:hAnsi="Times New Roman" w:cs="Times New Roman"/>
          <w:sz w:val="24"/>
          <w:szCs w:val="24"/>
        </w:rPr>
        <w:t>fo…t.(ige,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7D1">
        <w:rPr>
          <w:rFonts w:ascii="Times New Roman" w:hAnsi="Times New Roman" w:cs="Times New Roman"/>
          <w:sz w:val="24"/>
          <w:szCs w:val="24"/>
        </w:rPr>
        <w:t xml:space="preserve">jelen idő)  –  fo….t (ige, múlt </w:t>
      </w:r>
      <w:r>
        <w:rPr>
          <w:rFonts w:ascii="Times New Roman" w:hAnsi="Times New Roman" w:cs="Times New Roman"/>
          <w:sz w:val="24"/>
          <w:szCs w:val="24"/>
        </w:rPr>
        <w:t>idő)</w:t>
      </w:r>
    </w:p>
    <w:p w:rsidR="005837F3" w:rsidRPr="00FC47D1" w:rsidRDefault="005837F3" w:rsidP="00FC47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7D1">
        <w:rPr>
          <w:rFonts w:ascii="Times New Roman" w:hAnsi="Times New Roman" w:cs="Times New Roman"/>
          <w:sz w:val="24"/>
          <w:szCs w:val="24"/>
        </w:rPr>
        <w:t xml:space="preserve">va….on (kérdőszó)  – </w:t>
      </w:r>
      <w:r>
        <w:rPr>
          <w:rFonts w:ascii="Times New Roman" w:hAnsi="Times New Roman" w:cs="Times New Roman"/>
          <w:sz w:val="24"/>
          <w:szCs w:val="24"/>
        </w:rPr>
        <w:t xml:space="preserve"> va….on (fn.)</w:t>
      </w:r>
    </w:p>
    <w:p w:rsidR="005837F3" w:rsidRPr="00FC47D1" w:rsidRDefault="005837F3" w:rsidP="00FC47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7D1">
        <w:rPr>
          <w:rFonts w:ascii="Times New Roman" w:hAnsi="Times New Roman" w:cs="Times New Roman"/>
          <w:sz w:val="24"/>
          <w:szCs w:val="24"/>
        </w:rPr>
        <w:t>hangyabo….t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7D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7D1">
        <w:rPr>
          <w:rFonts w:ascii="Times New Roman" w:hAnsi="Times New Roman" w:cs="Times New Roman"/>
          <w:sz w:val="24"/>
          <w:szCs w:val="24"/>
        </w:rPr>
        <w:t xml:space="preserve"> sapkabo…t</w:t>
      </w:r>
    </w:p>
    <w:p w:rsidR="005837F3" w:rsidRPr="00FC47D1" w:rsidRDefault="005837F3" w:rsidP="00FC47D1">
      <w:pPr>
        <w:spacing w:before="240"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FC47D1">
        <w:rPr>
          <w:rFonts w:ascii="Times New Roman" w:hAnsi="Times New Roman" w:cs="Times New Roman"/>
          <w:b/>
          <w:bCs/>
          <w:sz w:val="24"/>
          <w:szCs w:val="24"/>
        </w:rPr>
        <w:t xml:space="preserve">7. Csak a hibás szavakat javítsd a vonalra!  Ha a helyes alakot rosszra javítod, pontot vonunk le!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</w:t>
      </w:r>
      <w:r w:rsidRPr="00642C33">
        <w:rPr>
          <w:rFonts w:ascii="Times New Roman" w:hAnsi="Times New Roman" w:cs="Times New Roman"/>
          <w:b/>
          <w:bCs/>
          <w:sz w:val="24"/>
          <w:szCs w:val="24"/>
        </w:rPr>
        <w:t>10 pont</w:t>
      </w:r>
    </w:p>
    <w:p w:rsidR="005837F3" w:rsidRPr="00642C33" w:rsidRDefault="005837F3" w:rsidP="002A0AD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42C33">
        <w:rPr>
          <w:rFonts w:ascii="Times New Roman" w:hAnsi="Times New Roman" w:cs="Times New Roman"/>
          <w:sz w:val="24"/>
          <w:szCs w:val="24"/>
        </w:rPr>
        <w:t>mosdó, hákcsó,  égszinkék, hallgasd,   bicikli,   szegfű,  lakzi,  foghagyma, fogyjon, faggyon,  higgyen, hadjon, szívesen,  szines,  huszas,  tízes,  játssza, alkosd,  követsd,  metszük,   edz</w:t>
      </w:r>
    </w:p>
    <w:p w:rsidR="005837F3" w:rsidRDefault="005837F3" w:rsidP="0069140C">
      <w:pPr>
        <w:pBdr>
          <w:bottom w:val="single" w:sz="4" w:space="1" w:color="auto"/>
          <w:between w:val="single" w:sz="4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37F3" w:rsidRDefault="005837F3" w:rsidP="0069140C">
      <w:pPr>
        <w:pBdr>
          <w:bottom w:val="single" w:sz="4" w:space="1" w:color="auto"/>
          <w:between w:val="single" w:sz="4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37F3" w:rsidRDefault="005837F3" w:rsidP="0069140C">
      <w:pPr>
        <w:pBdr>
          <w:bottom w:val="single" w:sz="4" w:space="1" w:color="auto"/>
          <w:between w:val="single" w:sz="4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37F3" w:rsidRPr="0069140C" w:rsidRDefault="005837F3" w:rsidP="001751D4">
      <w:pPr>
        <w:keepNext/>
        <w:pageBreakBefore/>
        <w:spacing w:before="24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140C">
        <w:rPr>
          <w:rFonts w:ascii="Times New Roman" w:hAnsi="Times New Roman" w:cs="Times New Roman"/>
          <w:b/>
          <w:bCs/>
          <w:sz w:val="24"/>
          <w:szCs w:val="24"/>
        </w:rPr>
        <w:t xml:space="preserve">8. Írd le a megadott szavak -val, -vel ragos alakját!  Írd le újra a szót!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69140C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642C33">
        <w:rPr>
          <w:rFonts w:ascii="Times New Roman" w:hAnsi="Times New Roman" w:cs="Times New Roman"/>
          <w:b/>
          <w:bCs/>
          <w:sz w:val="24"/>
          <w:szCs w:val="24"/>
        </w:rPr>
        <w:t>10 pont</w:t>
      </w:r>
    </w:p>
    <w:p w:rsidR="005837F3" w:rsidRDefault="005837F3" w:rsidP="001751D4">
      <w:pPr>
        <w:pStyle w:val="ListParagraph"/>
        <w:keepNext/>
        <w:pageBreakBefore/>
        <w:numPr>
          <w:ilvl w:val="0"/>
          <w:numId w:val="3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  <w:sectPr w:rsidR="005837F3" w:rsidSect="00F62E5F">
          <w:pgSz w:w="11906" w:h="16838"/>
          <w:pgMar w:top="1135" w:right="1417" w:bottom="1417" w:left="1417" w:header="708" w:footer="482" w:gutter="0"/>
          <w:cols w:space="708"/>
          <w:titlePg/>
          <w:docGrid w:linePitch="360"/>
        </w:sectPr>
      </w:pPr>
    </w:p>
    <w:p w:rsidR="005837F3" w:rsidRPr="0069140C" w:rsidRDefault="005837F3" w:rsidP="0069140C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u w:val="single"/>
        </w:rPr>
      </w:pPr>
      <w:r w:rsidRPr="0069140C">
        <w:rPr>
          <w:rFonts w:ascii="Times New Roman" w:hAnsi="Times New Roman" w:cs="Times New Roman"/>
          <w:sz w:val="24"/>
          <w:szCs w:val="24"/>
        </w:rPr>
        <w:t>Zsanett</w:t>
      </w:r>
      <w:r w:rsidRPr="0069140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914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4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40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837F3" w:rsidRPr="0069140C" w:rsidRDefault="005837F3" w:rsidP="0069140C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u w:val="single"/>
        </w:rPr>
      </w:pPr>
      <w:r w:rsidRPr="0069140C">
        <w:rPr>
          <w:rFonts w:ascii="Times New Roman" w:hAnsi="Times New Roman" w:cs="Times New Roman"/>
          <w:sz w:val="24"/>
          <w:szCs w:val="24"/>
        </w:rPr>
        <w:t>sakk</w:t>
      </w:r>
      <w:r w:rsidRPr="0069140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9140C">
        <w:rPr>
          <w:rFonts w:ascii="Times New Roman" w:hAnsi="Times New Roman" w:cs="Times New Roman"/>
          <w:sz w:val="24"/>
          <w:szCs w:val="24"/>
        </w:rPr>
        <w:tab/>
      </w:r>
      <w:r w:rsidRPr="006914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4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40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837F3" w:rsidRPr="0069140C" w:rsidRDefault="005837F3" w:rsidP="0069140C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u w:val="single"/>
        </w:rPr>
      </w:pPr>
      <w:r w:rsidRPr="0069140C">
        <w:rPr>
          <w:rFonts w:ascii="Times New Roman" w:hAnsi="Times New Roman" w:cs="Times New Roman"/>
          <w:sz w:val="24"/>
          <w:szCs w:val="24"/>
        </w:rPr>
        <w:t>Félix</w:t>
      </w:r>
      <w:r w:rsidRPr="0069140C">
        <w:rPr>
          <w:rFonts w:ascii="Times New Roman" w:hAnsi="Times New Roman" w:cs="Times New Roman"/>
          <w:sz w:val="24"/>
          <w:szCs w:val="24"/>
        </w:rPr>
        <w:tab/>
      </w:r>
      <w:r w:rsidRPr="0069140C">
        <w:rPr>
          <w:rFonts w:ascii="Times New Roman" w:hAnsi="Times New Roman" w:cs="Times New Roman"/>
          <w:sz w:val="24"/>
          <w:szCs w:val="24"/>
        </w:rPr>
        <w:tab/>
      </w:r>
      <w:r w:rsidRPr="006914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4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40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837F3" w:rsidRPr="0069140C" w:rsidRDefault="005837F3" w:rsidP="0069140C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u w:val="single"/>
        </w:rPr>
      </w:pPr>
      <w:r w:rsidRPr="0069140C">
        <w:rPr>
          <w:rFonts w:ascii="Times New Roman" w:hAnsi="Times New Roman" w:cs="Times New Roman"/>
          <w:sz w:val="24"/>
          <w:szCs w:val="24"/>
        </w:rPr>
        <w:t xml:space="preserve">Madách </w:t>
      </w:r>
      <w:r w:rsidRPr="0069140C">
        <w:rPr>
          <w:rFonts w:ascii="Times New Roman" w:hAnsi="Times New Roman" w:cs="Times New Roman"/>
          <w:sz w:val="24"/>
          <w:szCs w:val="24"/>
        </w:rPr>
        <w:tab/>
      </w:r>
      <w:r w:rsidRPr="006914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4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40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837F3" w:rsidRPr="0069140C" w:rsidRDefault="005837F3" w:rsidP="0069140C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u w:val="single"/>
        </w:rPr>
      </w:pPr>
      <w:r w:rsidRPr="0069140C">
        <w:rPr>
          <w:rFonts w:ascii="Times New Roman" w:hAnsi="Times New Roman" w:cs="Times New Roman"/>
          <w:sz w:val="24"/>
          <w:szCs w:val="24"/>
        </w:rPr>
        <w:t xml:space="preserve">Kodály </w:t>
      </w:r>
      <w:r w:rsidRPr="0069140C">
        <w:rPr>
          <w:rFonts w:ascii="Times New Roman" w:hAnsi="Times New Roman" w:cs="Times New Roman"/>
          <w:sz w:val="24"/>
          <w:szCs w:val="24"/>
        </w:rPr>
        <w:tab/>
      </w:r>
      <w:r w:rsidRPr="006914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4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40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837F3" w:rsidRPr="0069140C" w:rsidRDefault="005837F3" w:rsidP="0069140C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u w:val="single"/>
        </w:rPr>
      </w:pPr>
      <w:r w:rsidRPr="0069140C">
        <w:rPr>
          <w:rFonts w:ascii="Times New Roman" w:hAnsi="Times New Roman" w:cs="Times New Roman"/>
          <w:sz w:val="24"/>
          <w:szCs w:val="24"/>
        </w:rPr>
        <w:t xml:space="preserve">méh </w:t>
      </w:r>
      <w:r w:rsidRPr="0069140C">
        <w:rPr>
          <w:rFonts w:ascii="Times New Roman" w:hAnsi="Times New Roman" w:cs="Times New Roman"/>
          <w:sz w:val="24"/>
          <w:szCs w:val="24"/>
        </w:rPr>
        <w:tab/>
      </w:r>
      <w:r w:rsidRPr="0069140C">
        <w:rPr>
          <w:rFonts w:ascii="Times New Roman" w:hAnsi="Times New Roman" w:cs="Times New Roman"/>
          <w:sz w:val="24"/>
          <w:szCs w:val="24"/>
        </w:rPr>
        <w:tab/>
      </w:r>
      <w:r w:rsidRPr="006914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4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40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837F3" w:rsidRPr="0069140C" w:rsidRDefault="005837F3" w:rsidP="0069140C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u w:val="single"/>
        </w:rPr>
      </w:pPr>
      <w:r w:rsidRPr="0069140C">
        <w:rPr>
          <w:rFonts w:ascii="Times New Roman" w:hAnsi="Times New Roman" w:cs="Times New Roman"/>
          <w:sz w:val="24"/>
          <w:szCs w:val="24"/>
        </w:rPr>
        <w:t xml:space="preserve">pech </w:t>
      </w:r>
      <w:r w:rsidRPr="0069140C">
        <w:rPr>
          <w:rFonts w:ascii="Times New Roman" w:hAnsi="Times New Roman" w:cs="Times New Roman"/>
          <w:sz w:val="24"/>
          <w:szCs w:val="24"/>
        </w:rPr>
        <w:tab/>
      </w:r>
      <w:r w:rsidRPr="0069140C">
        <w:rPr>
          <w:rFonts w:ascii="Times New Roman" w:hAnsi="Times New Roman" w:cs="Times New Roman"/>
          <w:sz w:val="24"/>
          <w:szCs w:val="24"/>
        </w:rPr>
        <w:tab/>
      </w:r>
      <w:r w:rsidRPr="006914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4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40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837F3" w:rsidRPr="0069140C" w:rsidRDefault="005837F3" w:rsidP="0069140C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u w:val="single"/>
        </w:rPr>
      </w:pPr>
      <w:r w:rsidRPr="0069140C">
        <w:rPr>
          <w:rFonts w:ascii="Times New Roman" w:hAnsi="Times New Roman" w:cs="Times New Roman"/>
          <w:sz w:val="24"/>
          <w:szCs w:val="24"/>
        </w:rPr>
        <w:t xml:space="preserve">Bálint </w:t>
      </w:r>
      <w:r w:rsidRPr="0069140C">
        <w:rPr>
          <w:rFonts w:ascii="Times New Roman" w:hAnsi="Times New Roman" w:cs="Times New Roman"/>
          <w:sz w:val="24"/>
          <w:szCs w:val="24"/>
        </w:rPr>
        <w:tab/>
      </w:r>
      <w:r w:rsidRPr="0069140C">
        <w:rPr>
          <w:rFonts w:ascii="Times New Roman" w:hAnsi="Times New Roman" w:cs="Times New Roman"/>
          <w:sz w:val="24"/>
          <w:szCs w:val="24"/>
        </w:rPr>
        <w:tab/>
      </w:r>
      <w:r w:rsidRPr="006914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4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40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837F3" w:rsidRPr="0069140C" w:rsidRDefault="005837F3" w:rsidP="0069140C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u w:val="single"/>
        </w:rPr>
      </w:pPr>
      <w:r w:rsidRPr="0069140C">
        <w:rPr>
          <w:rFonts w:ascii="Times New Roman" w:hAnsi="Times New Roman" w:cs="Times New Roman"/>
          <w:sz w:val="24"/>
          <w:szCs w:val="24"/>
        </w:rPr>
        <w:t xml:space="preserve">% </w:t>
      </w:r>
      <w:r w:rsidRPr="0069140C">
        <w:rPr>
          <w:rFonts w:ascii="Times New Roman" w:hAnsi="Times New Roman" w:cs="Times New Roman"/>
          <w:sz w:val="24"/>
          <w:szCs w:val="24"/>
        </w:rPr>
        <w:tab/>
      </w:r>
      <w:r w:rsidRPr="0069140C">
        <w:rPr>
          <w:rFonts w:ascii="Times New Roman" w:hAnsi="Times New Roman" w:cs="Times New Roman"/>
          <w:sz w:val="24"/>
          <w:szCs w:val="24"/>
        </w:rPr>
        <w:tab/>
      </w:r>
      <w:r w:rsidRPr="006914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4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40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837F3" w:rsidRPr="0069140C" w:rsidRDefault="005837F3" w:rsidP="0069140C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u w:val="single"/>
        </w:rPr>
      </w:pPr>
      <w:r w:rsidRPr="0069140C">
        <w:rPr>
          <w:rFonts w:ascii="Times New Roman" w:hAnsi="Times New Roman" w:cs="Times New Roman"/>
          <w:sz w:val="24"/>
          <w:szCs w:val="24"/>
        </w:rPr>
        <w:t xml:space="preserve">Széll </w:t>
      </w:r>
      <w:r w:rsidRPr="0069140C">
        <w:rPr>
          <w:rFonts w:ascii="Times New Roman" w:hAnsi="Times New Roman" w:cs="Times New Roman"/>
          <w:sz w:val="24"/>
          <w:szCs w:val="24"/>
        </w:rPr>
        <w:tab/>
      </w:r>
      <w:r w:rsidRPr="0069140C">
        <w:rPr>
          <w:rFonts w:ascii="Times New Roman" w:hAnsi="Times New Roman" w:cs="Times New Roman"/>
          <w:sz w:val="24"/>
          <w:szCs w:val="24"/>
        </w:rPr>
        <w:tab/>
      </w:r>
      <w:r w:rsidRPr="006914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4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40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837F3" w:rsidRDefault="005837F3" w:rsidP="002A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837F3" w:rsidSect="0069140C">
          <w:type w:val="continuous"/>
          <w:pgSz w:w="11906" w:h="16838"/>
          <w:pgMar w:top="1135" w:right="1417" w:bottom="1417" w:left="1417" w:header="708" w:footer="482" w:gutter="0"/>
          <w:cols w:num="2" w:space="282"/>
          <w:docGrid w:linePitch="360"/>
        </w:sectPr>
      </w:pPr>
    </w:p>
    <w:p w:rsidR="005837F3" w:rsidRPr="0069140C" w:rsidRDefault="005837F3" w:rsidP="0069140C">
      <w:pPr>
        <w:spacing w:before="24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140C">
        <w:rPr>
          <w:rFonts w:ascii="Times New Roman" w:hAnsi="Times New Roman" w:cs="Times New Roman"/>
          <w:b/>
          <w:bCs/>
          <w:sz w:val="24"/>
          <w:szCs w:val="24"/>
        </w:rPr>
        <w:t xml:space="preserve">9. Magyarázd meg az alábbi szavak </w:t>
      </w:r>
      <w:r w:rsidRPr="00642C33">
        <w:rPr>
          <w:rFonts w:ascii="Times New Roman" w:hAnsi="Times New Roman" w:cs="Times New Roman"/>
          <w:b/>
          <w:bCs/>
          <w:sz w:val="24"/>
          <w:szCs w:val="24"/>
        </w:rPr>
        <w:t xml:space="preserve">jelentését! (Ne mondatba helyezd!)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42C33">
        <w:rPr>
          <w:rFonts w:ascii="Times New Roman" w:hAnsi="Times New Roman" w:cs="Times New Roman"/>
          <w:b/>
          <w:bCs/>
          <w:sz w:val="24"/>
          <w:szCs w:val="24"/>
        </w:rPr>
        <w:t xml:space="preserve">           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2C33">
        <w:rPr>
          <w:rFonts w:ascii="Times New Roman" w:hAnsi="Times New Roman" w:cs="Times New Roman"/>
          <w:b/>
          <w:bCs/>
          <w:sz w:val="24"/>
          <w:szCs w:val="24"/>
        </w:rPr>
        <w:t>pont</w:t>
      </w:r>
    </w:p>
    <w:p w:rsidR="005837F3" w:rsidRPr="007D23C6" w:rsidRDefault="005837F3" w:rsidP="007D23C6">
      <w:pPr>
        <w:pStyle w:val="ListParagraph"/>
        <w:numPr>
          <w:ilvl w:val="0"/>
          <w:numId w:val="4"/>
        </w:numPr>
        <w:spacing w:after="0" w:line="360" w:lineRule="auto"/>
        <w:ind w:left="426" w:hanging="357"/>
        <w:rPr>
          <w:rFonts w:ascii="Times New Roman" w:hAnsi="Times New Roman" w:cs="Times New Roman"/>
          <w:sz w:val="24"/>
          <w:szCs w:val="24"/>
        </w:rPr>
      </w:pPr>
      <w:r w:rsidRPr="007D23C6">
        <w:rPr>
          <w:rFonts w:ascii="Times New Roman" w:hAnsi="Times New Roman" w:cs="Times New Roman"/>
          <w:sz w:val="24"/>
          <w:szCs w:val="24"/>
        </w:rPr>
        <w:t>létige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837F3" w:rsidRPr="007D23C6" w:rsidRDefault="005837F3" w:rsidP="007D23C6">
      <w:pPr>
        <w:pStyle w:val="ListParagraph"/>
        <w:numPr>
          <w:ilvl w:val="0"/>
          <w:numId w:val="4"/>
        </w:numPr>
        <w:spacing w:after="0" w:line="360" w:lineRule="auto"/>
        <w:ind w:left="426" w:hanging="357"/>
        <w:rPr>
          <w:rFonts w:ascii="Times New Roman" w:hAnsi="Times New Roman" w:cs="Times New Roman"/>
          <w:sz w:val="24"/>
          <w:szCs w:val="24"/>
        </w:rPr>
      </w:pPr>
      <w:r w:rsidRPr="007D23C6">
        <w:rPr>
          <w:rFonts w:ascii="Times New Roman" w:hAnsi="Times New Roman" w:cs="Times New Roman"/>
          <w:sz w:val="24"/>
          <w:szCs w:val="24"/>
        </w:rPr>
        <w:t>szállóige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837F3" w:rsidRPr="007D23C6" w:rsidRDefault="005837F3" w:rsidP="007D23C6">
      <w:pPr>
        <w:pStyle w:val="ListParagraph"/>
        <w:numPr>
          <w:ilvl w:val="0"/>
          <w:numId w:val="4"/>
        </w:numPr>
        <w:spacing w:after="0" w:line="360" w:lineRule="auto"/>
        <w:ind w:left="426" w:hanging="357"/>
        <w:rPr>
          <w:rFonts w:ascii="Times New Roman" w:hAnsi="Times New Roman" w:cs="Times New Roman"/>
          <w:sz w:val="24"/>
          <w:szCs w:val="24"/>
        </w:rPr>
      </w:pPr>
      <w:r w:rsidRPr="007D23C6">
        <w:rPr>
          <w:rFonts w:ascii="Times New Roman" w:hAnsi="Times New Roman" w:cs="Times New Roman"/>
          <w:sz w:val="24"/>
          <w:szCs w:val="24"/>
        </w:rPr>
        <w:t>jelige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837F3" w:rsidRPr="007D23C6" w:rsidRDefault="005837F3" w:rsidP="007D23C6">
      <w:pPr>
        <w:pStyle w:val="ListParagraph"/>
        <w:numPr>
          <w:ilvl w:val="0"/>
          <w:numId w:val="4"/>
        </w:numPr>
        <w:spacing w:after="0" w:line="360" w:lineRule="auto"/>
        <w:ind w:left="426" w:hanging="357"/>
        <w:rPr>
          <w:rFonts w:ascii="Times New Roman" w:hAnsi="Times New Roman" w:cs="Times New Roman"/>
          <w:sz w:val="24"/>
          <w:szCs w:val="24"/>
        </w:rPr>
      </w:pPr>
      <w:r w:rsidRPr="007D23C6">
        <w:rPr>
          <w:rFonts w:ascii="Times New Roman" w:hAnsi="Times New Roman" w:cs="Times New Roman"/>
          <w:sz w:val="24"/>
          <w:szCs w:val="24"/>
        </w:rPr>
        <w:t>varázsige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837F3" w:rsidRPr="007D23C6" w:rsidRDefault="005837F3" w:rsidP="007D23C6">
      <w:pPr>
        <w:pStyle w:val="ListParagraph"/>
        <w:numPr>
          <w:ilvl w:val="0"/>
          <w:numId w:val="4"/>
        </w:numPr>
        <w:spacing w:after="0" w:line="360" w:lineRule="auto"/>
        <w:ind w:left="426" w:hanging="357"/>
        <w:rPr>
          <w:rFonts w:ascii="Times New Roman" w:hAnsi="Times New Roman" w:cs="Times New Roman"/>
          <w:sz w:val="24"/>
          <w:szCs w:val="24"/>
        </w:rPr>
      </w:pPr>
      <w:r w:rsidRPr="007D23C6">
        <w:rPr>
          <w:rFonts w:ascii="Times New Roman" w:hAnsi="Times New Roman" w:cs="Times New Roman"/>
          <w:sz w:val="24"/>
          <w:szCs w:val="24"/>
        </w:rPr>
        <w:t>venyige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837F3" w:rsidRPr="007D23C6" w:rsidRDefault="005837F3" w:rsidP="007D23C6">
      <w:pPr>
        <w:spacing w:before="240"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7D23C6">
        <w:rPr>
          <w:rFonts w:ascii="Times New Roman" w:hAnsi="Times New Roman" w:cs="Times New Roman"/>
          <w:b/>
          <w:bCs/>
          <w:sz w:val="24"/>
          <w:szCs w:val="24"/>
        </w:rPr>
        <w:t xml:space="preserve">10. Mi lehet a következő „kártyás” szólások jelentése? Válaszd ki, és írd a megfelelő helyre a jelentés betűjelét!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  <w:r w:rsidRPr="00642C33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2C33">
        <w:rPr>
          <w:rFonts w:ascii="Times New Roman" w:hAnsi="Times New Roman" w:cs="Times New Roman"/>
          <w:b/>
          <w:bCs/>
          <w:sz w:val="24"/>
          <w:szCs w:val="24"/>
        </w:rPr>
        <w:t>pont</w:t>
      </w:r>
    </w:p>
    <w:p w:rsidR="005837F3" w:rsidRDefault="005837F3" w:rsidP="007D2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a) nem jól választott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b) minden érvét elmondja</w:t>
      </w:r>
      <w:r w:rsidRPr="007D23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c) ismeri a terveit</w:t>
      </w:r>
      <w:r w:rsidRPr="007D23C6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:rsidR="005837F3" w:rsidRPr="007D23C6" w:rsidRDefault="005837F3" w:rsidP="007D2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noProof/>
          <w:lang w:eastAsia="hu-HU"/>
        </w:rPr>
        <w:pict>
          <v:roundrect id="_x0000_s1026" style="position:absolute;left:0;text-align:left;margin-left:140.65pt;margin-top:25.1pt;width:18.8pt;height:14.4pt;z-index:251658240" arcsize="10923f"/>
        </w:pict>
      </w:r>
      <w:r w:rsidRPr="007D23C6">
        <w:rPr>
          <w:rFonts w:ascii="Times New Roman" w:hAnsi="Times New Roman" w:cs="Times New Roman"/>
          <w:i/>
          <w:iCs/>
          <w:sz w:val="24"/>
          <w:szCs w:val="24"/>
        </w:rPr>
        <w:t xml:space="preserve">d) baj lehet, ha </w:t>
      </w:r>
      <w:r>
        <w:rPr>
          <w:rFonts w:ascii="Times New Roman" w:hAnsi="Times New Roman" w:cs="Times New Roman"/>
          <w:i/>
          <w:iCs/>
          <w:sz w:val="24"/>
          <w:szCs w:val="24"/>
        </w:rPr>
        <w:t>mások belelátnak terveinkbe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</w:t>
      </w:r>
      <w:r w:rsidRPr="007D23C6">
        <w:rPr>
          <w:rFonts w:ascii="Times New Roman" w:hAnsi="Times New Roman" w:cs="Times New Roman"/>
          <w:i/>
          <w:iCs/>
          <w:sz w:val="24"/>
          <w:szCs w:val="24"/>
        </w:rPr>
        <w:t xml:space="preserve"> e) kockáztat</w:t>
      </w:r>
    </w:p>
    <w:p w:rsidR="005837F3" w:rsidRPr="007D23C6" w:rsidRDefault="005837F3" w:rsidP="00660CF9">
      <w:pPr>
        <w:pStyle w:val="ListParagraph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pict>
          <v:roundrect id="_x0000_s1027" style="position:absolute;left:0;text-align:left;margin-left:168.9pt;margin-top:16.95pt;width:18.8pt;height:14.4pt;z-index:251659264" arcsize="10923f"/>
        </w:pict>
      </w:r>
      <w:r w:rsidRPr="007D23C6">
        <w:rPr>
          <w:rFonts w:ascii="Times New Roman" w:hAnsi="Times New Roman" w:cs="Times New Roman"/>
          <w:sz w:val="24"/>
          <w:szCs w:val="24"/>
        </w:rPr>
        <w:t>Belelát a kártyájába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37F3" w:rsidRDefault="005837F3" w:rsidP="00660CF9">
      <w:pPr>
        <w:pStyle w:val="ListParagraph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pict>
          <v:roundrect id="_x0000_s1028" style="position:absolute;left:0;text-align:left;margin-left:222.8pt;margin-top:16.9pt;width:18.8pt;height:14.4pt;z-index:251660288" arcsize="10923f"/>
        </w:pict>
      </w:r>
      <w:r w:rsidRPr="007D23C6">
        <w:rPr>
          <w:rFonts w:ascii="Times New Roman" w:hAnsi="Times New Roman" w:cs="Times New Roman"/>
          <w:sz w:val="24"/>
          <w:szCs w:val="24"/>
        </w:rPr>
        <w:t xml:space="preserve">Egy lapra tesz fel mindent. </w:t>
      </w:r>
    </w:p>
    <w:p w:rsidR="005837F3" w:rsidRPr="007D23C6" w:rsidRDefault="005837F3" w:rsidP="00660CF9">
      <w:pPr>
        <w:pStyle w:val="ListParagraph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pict>
          <v:roundrect id="_x0000_s1029" style="position:absolute;left:0;text-align:left;margin-left:174.05pt;margin-top:18.15pt;width:18.8pt;height:14.4pt;z-index:251661312" arcsize="10923f"/>
        </w:pict>
      </w:r>
      <w:r w:rsidRPr="007D23C6">
        <w:rPr>
          <w:rFonts w:ascii="Times New Roman" w:hAnsi="Times New Roman" w:cs="Times New Roman"/>
          <w:sz w:val="24"/>
          <w:szCs w:val="24"/>
        </w:rPr>
        <w:t xml:space="preserve">Nem jó felfordított kártyával játszani. </w:t>
      </w:r>
    </w:p>
    <w:p w:rsidR="005837F3" w:rsidRPr="007D23C6" w:rsidRDefault="005837F3" w:rsidP="00660CF9">
      <w:pPr>
        <w:pStyle w:val="ListParagraph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pict>
          <v:roundrect id="_x0000_s1030" style="position:absolute;left:0;text-align:left;margin-left:180.2pt;margin-top:17.9pt;width:18.8pt;height:14.4pt;z-index:251662336" arcsize="10923f"/>
        </w:pict>
      </w:r>
      <w:r w:rsidRPr="007D23C6">
        <w:rPr>
          <w:rFonts w:ascii="Times New Roman" w:hAnsi="Times New Roman" w:cs="Times New Roman"/>
          <w:sz w:val="24"/>
          <w:szCs w:val="24"/>
        </w:rPr>
        <w:t>Rosszul keverte a kártyáját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37F3" w:rsidRPr="007D23C6" w:rsidRDefault="005837F3" w:rsidP="00660CF9">
      <w:pPr>
        <w:pStyle w:val="ListParagraph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D23C6">
        <w:rPr>
          <w:rFonts w:ascii="Times New Roman" w:hAnsi="Times New Roman" w:cs="Times New Roman"/>
          <w:sz w:val="24"/>
          <w:szCs w:val="24"/>
        </w:rPr>
        <w:t>Kijátssza az utolsó kártyáját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D23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7F3" w:rsidRPr="00642C33" w:rsidRDefault="005837F3" w:rsidP="002A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7F3" w:rsidRPr="00642C33" w:rsidRDefault="005837F3" w:rsidP="002A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pict>
          <v:shape id="Kép 7" o:spid="_x0000_s1031" type="#_x0000_t75" style="position:absolute;margin-left:24.55pt;margin-top:7.05pt;width:109.9pt;height:127.05pt;z-index:251663360;visibility:visible" wrapcoords="-147 0 -147 21472 21600 21472 21600 0 -147 0">
            <v:imagedata r:id="rId8" o:title=""/>
            <w10:wrap type="through"/>
          </v:shape>
        </w:pict>
      </w:r>
    </w:p>
    <w:p w:rsidR="005837F3" w:rsidRPr="00642C33" w:rsidRDefault="005837F3" w:rsidP="002A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7F3" w:rsidRPr="00642C33" w:rsidRDefault="005837F3" w:rsidP="002A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7F3" w:rsidRPr="00642C33" w:rsidRDefault="005837F3" w:rsidP="002A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7F3" w:rsidRPr="00642C33" w:rsidRDefault="005837F3" w:rsidP="002A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7F3" w:rsidRPr="00660CF9" w:rsidRDefault="005837F3" w:rsidP="00660CF9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összesen: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0CF9">
        <w:rPr>
          <w:rFonts w:ascii="Times New Roman" w:hAnsi="Times New Roman" w:cs="Times New Roman"/>
          <w:b/>
          <w:bCs/>
          <w:sz w:val="24"/>
          <w:szCs w:val="24"/>
        </w:rPr>
        <w:t>100 pont</w:t>
      </w:r>
    </w:p>
    <w:p w:rsidR="005837F3" w:rsidRPr="00660CF9" w:rsidRDefault="005837F3" w:rsidP="00660CF9">
      <w:pPr>
        <w:spacing w:before="120" w:after="0" w:line="240" w:lineRule="auto"/>
        <w:ind w:left="5103"/>
        <w:rPr>
          <w:rFonts w:ascii="Times New Roman" w:hAnsi="Times New Roman" w:cs="Times New Roman"/>
          <w:b/>
          <w:bCs/>
          <w:sz w:val="24"/>
          <w:szCs w:val="24"/>
        </w:rPr>
      </w:pPr>
      <w:r w:rsidRPr="00660CF9">
        <w:rPr>
          <w:rFonts w:ascii="Times New Roman" w:hAnsi="Times New Roman" w:cs="Times New Roman"/>
          <w:b/>
          <w:bCs/>
          <w:sz w:val="24"/>
          <w:szCs w:val="24"/>
        </w:rPr>
        <w:t>elért pontszám:</w:t>
      </w:r>
    </w:p>
    <w:sectPr w:rsidR="005837F3" w:rsidRPr="00660CF9" w:rsidSect="0069140C">
      <w:type w:val="continuous"/>
      <w:pgSz w:w="11906" w:h="16838"/>
      <w:pgMar w:top="1135" w:right="1417" w:bottom="1417" w:left="1417" w:header="708" w:footer="482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7F3" w:rsidRDefault="005837F3" w:rsidP="00080EED">
      <w:pPr>
        <w:spacing w:after="0" w:line="240" w:lineRule="auto"/>
      </w:pPr>
      <w:r>
        <w:separator/>
      </w:r>
    </w:p>
  </w:endnote>
  <w:endnote w:type="continuationSeparator" w:id="0">
    <w:p w:rsidR="005837F3" w:rsidRDefault="005837F3" w:rsidP="0008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7F3" w:rsidRDefault="005837F3" w:rsidP="00080EED">
      <w:pPr>
        <w:spacing w:after="0" w:line="240" w:lineRule="auto"/>
      </w:pPr>
      <w:r>
        <w:separator/>
      </w:r>
    </w:p>
  </w:footnote>
  <w:footnote w:type="continuationSeparator" w:id="0">
    <w:p w:rsidR="005837F3" w:rsidRDefault="005837F3" w:rsidP="00080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468"/>
    <w:multiLevelType w:val="hybridMultilevel"/>
    <w:tmpl w:val="A436350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13B02"/>
    <w:multiLevelType w:val="hybridMultilevel"/>
    <w:tmpl w:val="FB4E923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94DAF"/>
    <w:multiLevelType w:val="hybridMultilevel"/>
    <w:tmpl w:val="660C6686"/>
    <w:lvl w:ilvl="0" w:tplc="95649B2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E4CE4"/>
    <w:multiLevelType w:val="hybridMultilevel"/>
    <w:tmpl w:val="2CEA7020"/>
    <w:lvl w:ilvl="0" w:tplc="040E0011">
      <w:start w:val="1"/>
      <w:numFmt w:val="decimal"/>
      <w:lvlText w:val="%1)"/>
      <w:lvlJc w:val="left"/>
      <w:pPr>
        <w:ind w:left="1146" w:hanging="360"/>
      </w:pPr>
    </w:lvl>
    <w:lvl w:ilvl="1" w:tplc="040E0019">
      <w:start w:val="1"/>
      <w:numFmt w:val="lowerLetter"/>
      <w:lvlText w:val="%2."/>
      <w:lvlJc w:val="left"/>
      <w:pPr>
        <w:ind w:left="1866" w:hanging="360"/>
      </w:pPr>
    </w:lvl>
    <w:lvl w:ilvl="2" w:tplc="040E001B">
      <w:start w:val="1"/>
      <w:numFmt w:val="lowerRoman"/>
      <w:lvlText w:val="%3."/>
      <w:lvlJc w:val="right"/>
      <w:pPr>
        <w:ind w:left="2586" w:hanging="180"/>
      </w:pPr>
    </w:lvl>
    <w:lvl w:ilvl="3" w:tplc="040E000F">
      <w:start w:val="1"/>
      <w:numFmt w:val="decimal"/>
      <w:lvlText w:val="%4."/>
      <w:lvlJc w:val="left"/>
      <w:pPr>
        <w:ind w:left="3306" w:hanging="360"/>
      </w:pPr>
    </w:lvl>
    <w:lvl w:ilvl="4" w:tplc="040E0019">
      <w:start w:val="1"/>
      <w:numFmt w:val="lowerLetter"/>
      <w:lvlText w:val="%5."/>
      <w:lvlJc w:val="left"/>
      <w:pPr>
        <w:ind w:left="4026" w:hanging="360"/>
      </w:pPr>
    </w:lvl>
    <w:lvl w:ilvl="5" w:tplc="040E001B">
      <w:start w:val="1"/>
      <w:numFmt w:val="lowerRoman"/>
      <w:lvlText w:val="%6."/>
      <w:lvlJc w:val="right"/>
      <w:pPr>
        <w:ind w:left="4746" w:hanging="180"/>
      </w:pPr>
    </w:lvl>
    <w:lvl w:ilvl="6" w:tplc="040E000F">
      <w:start w:val="1"/>
      <w:numFmt w:val="decimal"/>
      <w:lvlText w:val="%7."/>
      <w:lvlJc w:val="left"/>
      <w:pPr>
        <w:ind w:left="5466" w:hanging="360"/>
      </w:pPr>
    </w:lvl>
    <w:lvl w:ilvl="7" w:tplc="040E0019">
      <w:start w:val="1"/>
      <w:numFmt w:val="lowerLetter"/>
      <w:lvlText w:val="%8."/>
      <w:lvlJc w:val="left"/>
      <w:pPr>
        <w:ind w:left="6186" w:hanging="360"/>
      </w:pPr>
    </w:lvl>
    <w:lvl w:ilvl="8" w:tplc="040E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1740D3C"/>
    <w:multiLevelType w:val="hybridMultilevel"/>
    <w:tmpl w:val="CB921E0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61E"/>
    <w:rsid w:val="00006B31"/>
    <w:rsid w:val="00050A39"/>
    <w:rsid w:val="00080EED"/>
    <w:rsid w:val="000A30BB"/>
    <w:rsid w:val="000E1201"/>
    <w:rsid w:val="000E24D3"/>
    <w:rsid w:val="000F6C5C"/>
    <w:rsid w:val="0011197A"/>
    <w:rsid w:val="00121B04"/>
    <w:rsid w:val="00133FC9"/>
    <w:rsid w:val="001751D4"/>
    <w:rsid w:val="001759CD"/>
    <w:rsid w:val="00192EAE"/>
    <w:rsid w:val="001F08AD"/>
    <w:rsid w:val="001F57D8"/>
    <w:rsid w:val="00201222"/>
    <w:rsid w:val="00216DC0"/>
    <w:rsid w:val="0024002F"/>
    <w:rsid w:val="00251D42"/>
    <w:rsid w:val="002A0AD2"/>
    <w:rsid w:val="002A71C1"/>
    <w:rsid w:val="002C3C3F"/>
    <w:rsid w:val="002D1B41"/>
    <w:rsid w:val="002E08FB"/>
    <w:rsid w:val="00323DED"/>
    <w:rsid w:val="003305B3"/>
    <w:rsid w:val="0037283E"/>
    <w:rsid w:val="003E4A56"/>
    <w:rsid w:val="0044010A"/>
    <w:rsid w:val="004676FE"/>
    <w:rsid w:val="004700B4"/>
    <w:rsid w:val="00473BE3"/>
    <w:rsid w:val="004938C2"/>
    <w:rsid w:val="004A3293"/>
    <w:rsid w:val="004E214D"/>
    <w:rsid w:val="00502DB4"/>
    <w:rsid w:val="005115FD"/>
    <w:rsid w:val="005508CE"/>
    <w:rsid w:val="0055661E"/>
    <w:rsid w:val="00583716"/>
    <w:rsid w:val="005837F3"/>
    <w:rsid w:val="00594DBF"/>
    <w:rsid w:val="00605CB0"/>
    <w:rsid w:val="00642C33"/>
    <w:rsid w:val="00660CF9"/>
    <w:rsid w:val="006624AA"/>
    <w:rsid w:val="00675BC9"/>
    <w:rsid w:val="0069140C"/>
    <w:rsid w:val="006975A7"/>
    <w:rsid w:val="006E3443"/>
    <w:rsid w:val="00705F96"/>
    <w:rsid w:val="007226B3"/>
    <w:rsid w:val="00747A32"/>
    <w:rsid w:val="00755C17"/>
    <w:rsid w:val="00755C4C"/>
    <w:rsid w:val="00760F6C"/>
    <w:rsid w:val="00774623"/>
    <w:rsid w:val="007D23C6"/>
    <w:rsid w:val="007E14C9"/>
    <w:rsid w:val="00830B6E"/>
    <w:rsid w:val="00833103"/>
    <w:rsid w:val="00894A2E"/>
    <w:rsid w:val="008C1059"/>
    <w:rsid w:val="008C33AD"/>
    <w:rsid w:val="008E3798"/>
    <w:rsid w:val="0091671E"/>
    <w:rsid w:val="009F34E0"/>
    <w:rsid w:val="009F6619"/>
    <w:rsid w:val="00A4002F"/>
    <w:rsid w:val="00A75457"/>
    <w:rsid w:val="00A85DB0"/>
    <w:rsid w:val="00AF3E96"/>
    <w:rsid w:val="00B0087A"/>
    <w:rsid w:val="00B30B52"/>
    <w:rsid w:val="00B32CC9"/>
    <w:rsid w:val="00B40CBD"/>
    <w:rsid w:val="00B56F3A"/>
    <w:rsid w:val="00B80F80"/>
    <w:rsid w:val="00B861A5"/>
    <w:rsid w:val="00BD7ACB"/>
    <w:rsid w:val="00BD7C92"/>
    <w:rsid w:val="00C16CD0"/>
    <w:rsid w:val="00C221BF"/>
    <w:rsid w:val="00C71467"/>
    <w:rsid w:val="00CD6258"/>
    <w:rsid w:val="00D5446E"/>
    <w:rsid w:val="00D730E4"/>
    <w:rsid w:val="00D861CC"/>
    <w:rsid w:val="00DC0F76"/>
    <w:rsid w:val="00E15900"/>
    <w:rsid w:val="00E87F1D"/>
    <w:rsid w:val="00E95121"/>
    <w:rsid w:val="00EA44C8"/>
    <w:rsid w:val="00F137F8"/>
    <w:rsid w:val="00F530EB"/>
    <w:rsid w:val="00F62E5F"/>
    <w:rsid w:val="00FB40C9"/>
    <w:rsid w:val="00FC47D1"/>
    <w:rsid w:val="00FF2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201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010A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010A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010A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4010A"/>
    <w:rPr>
      <w:rFonts w:ascii="Cambria" w:hAnsi="Cambria" w:cs="Cambria"/>
      <w:b/>
      <w:bCs/>
      <w:color w:val="4F81BD"/>
      <w:sz w:val="26"/>
      <w:szCs w:val="26"/>
    </w:rPr>
  </w:style>
  <w:style w:type="paragraph" w:styleId="Title">
    <w:name w:val="Title"/>
    <w:aliases w:val="Cím N"/>
    <w:basedOn w:val="Normal"/>
    <w:next w:val="Normal"/>
    <w:link w:val="TitleChar"/>
    <w:autoRedefine/>
    <w:uiPriority w:val="99"/>
    <w:qFormat/>
    <w:rsid w:val="00E87F1D"/>
    <w:pPr>
      <w:spacing w:before="240" w:after="60" w:line="240" w:lineRule="auto"/>
      <w:jc w:val="center"/>
      <w:outlineLvl w:val="0"/>
    </w:pPr>
    <w:rPr>
      <w:rFonts w:eastAsia="Times New Roman"/>
      <w:b/>
      <w:bCs/>
      <w:kern w:val="28"/>
      <w:sz w:val="28"/>
      <w:szCs w:val="28"/>
    </w:rPr>
  </w:style>
  <w:style w:type="character" w:customStyle="1" w:styleId="TitleChar">
    <w:name w:val="Title Char"/>
    <w:aliases w:val="Cím N Char"/>
    <w:basedOn w:val="DefaultParagraphFont"/>
    <w:link w:val="Title"/>
    <w:uiPriority w:val="99"/>
    <w:locked/>
    <w:rsid w:val="00E87F1D"/>
    <w:rPr>
      <w:rFonts w:eastAsia="Times New Roman"/>
      <w:b/>
      <w:bCs/>
      <w:kern w:val="28"/>
      <w:sz w:val="32"/>
      <w:szCs w:val="32"/>
    </w:rPr>
  </w:style>
  <w:style w:type="paragraph" w:styleId="NoSpacing">
    <w:name w:val="No Spacing"/>
    <w:aliases w:val="Nincs térköz N"/>
    <w:autoRedefine/>
    <w:uiPriority w:val="99"/>
    <w:qFormat/>
    <w:rsid w:val="008C1059"/>
    <w:pPr>
      <w:jc w:val="both"/>
    </w:pPr>
    <w:rPr>
      <w:rFonts w:eastAsia="Times New Roman" w:cs="Calibri"/>
      <w:sz w:val="24"/>
      <w:szCs w:val="24"/>
    </w:rPr>
  </w:style>
  <w:style w:type="paragraph" w:styleId="Subtitle">
    <w:name w:val="Subtitle"/>
    <w:aliases w:val="Alcím N"/>
    <w:basedOn w:val="Normal"/>
    <w:next w:val="Normal"/>
    <w:link w:val="SubtitleChar"/>
    <w:autoRedefine/>
    <w:uiPriority w:val="99"/>
    <w:qFormat/>
    <w:rsid w:val="008C1059"/>
    <w:pPr>
      <w:spacing w:after="60" w:line="240" w:lineRule="auto"/>
      <w:jc w:val="center"/>
      <w:outlineLvl w:val="1"/>
    </w:pPr>
    <w:rPr>
      <w:rFonts w:eastAsia="Times New Roman"/>
      <w:b/>
      <w:bCs/>
      <w:sz w:val="24"/>
      <w:szCs w:val="24"/>
    </w:rPr>
  </w:style>
  <w:style w:type="character" w:customStyle="1" w:styleId="SubtitleChar">
    <w:name w:val="Subtitle Char"/>
    <w:aliases w:val="Alcím N Char"/>
    <w:basedOn w:val="DefaultParagraphFont"/>
    <w:link w:val="Subtitle"/>
    <w:uiPriority w:val="99"/>
    <w:locked/>
    <w:rsid w:val="008C1059"/>
    <w:rPr>
      <w:rFonts w:eastAsia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080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0EED"/>
  </w:style>
  <w:style w:type="paragraph" w:styleId="Footer">
    <w:name w:val="footer"/>
    <w:basedOn w:val="Normal"/>
    <w:link w:val="FooterChar"/>
    <w:uiPriority w:val="99"/>
    <w:rsid w:val="00080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80EED"/>
  </w:style>
  <w:style w:type="paragraph" w:styleId="BalloonText">
    <w:name w:val="Balloon Text"/>
    <w:basedOn w:val="Normal"/>
    <w:link w:val="BalloonTextChar"/>
    <w:uiPriority w:val="99"/>
    <w:semiHidden/>
    <w:rsid w:val="000A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30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A3293"/>
    <w:pPr>
      <w:ind w:left="720"/>
    </w:pPr>
  </w:style>
  <w:style w:type="character" w:styleId="Hyperlink">
    <w:name w:val="Hyperlink"/>
    <w:basedOn w:val="DefaultParagraphFont"/>
    <w:uiPriority w:val="99"/>
    <w:semiHidden/>
    <w:rsid w:val="00F62E5F"/>
    <w:rPr>
      <w:rFonts w:ascii="Times" w:hAnsi="Times" w:cs="Times"/>
      <w:color w:val="auto"/>
      <w:u w:val="none"/>
      <w:effect w:val="none"/>
    </w:rPr>
  </w:style>
  <w:style w:type="paragraph" w:styleId="NormalWeb">
    <w:name w:val="Normal (Web)"/>
    <w:basedOn w:val="Normal"/>
    <w:uiPriority w:val="99"/>
    <w:semiHidden/>
    <w:rsid w:val="00F62E5F"/>
    <w:pPr>
      <w:spacing w:after="13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21716">
      <w:marLeft w:val="24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497</Words>
  <Characters>3431</Characters>
  <Application>Microsoft Office Outlook</Application>
  <DocSecurity>0</DocSecurity>
  <Lines>0</Lines>
  <Paragraphs>0</Paragraphs>
  <ScaleCrop>false</ScaleCrop>
  <Company>Kecskemét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erdosigergely</dc:creator>
  <cp:keywords/>
  <dc:description/>
  <cp:lastModifiedBy>Belvárosi Óvoda és Általános Iskola</cp:lastModifiedBy>
  <cp:revision>2</cp:revision>
  <cp:lastPrinted>2012-04-09T17:00:00Z</cp:lastPrinted>
  <dcterms:created xsi:type="dcterms:W3CDTF">2012-04-23T13:31:00Z</dcterms:created>
  <dcterms:modified xsi:type="dcterms:W3CDTF">2012-04-23T13:31:00Z</dcterms:modified>
</cp:coreProperties>
</file>